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1B" w:rsidRPr="005B2336" w:rsidRDefault="00FB4C1B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>
        <w:rPr>
          <w:b/>
          <w:sz w:val="28"/>
          <w:szCs w:val="28"/>
        </w:rPr>
        <w:t>№ ____</w:t>
      </w:r>
    </w:p>
    <w:p w:rsidR="00FB4C1B" w:rsidRDefault="00FB4C1B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FB4C1B" w:rsidRDefault="00FB4C1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Pr="005B2336">
        <w:rPr>
          <w:b/>
          <w:sz w:val="28"/>
          <w:szCs w:val="28"/>
        </w:rPr>
        <w:t>роект решения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Совета депутатов</w:t>
      </w:r>
    </w:p>
    <w:p w:rsidR="00FB4C1B" w:rsidRPr="005B2336" w:rsidRDefault="00FB4C1B" w:rsidP="00512893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>
        <w:rPr>
          <w:b/>
          <w:sz w:val="28"/>
          <w:szCs w:val="28"/>
        </w:rPr>
        <w:t xml:space="preserve"> Московской области </w:t>
      </w:r>
      <w:r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>
        <w:rPr>
          <w:b/>
          <w:sz w:val="28"/>
          <w:szCs w:val="28"/>
        </w:rPr>
        <w:t>сельского поселения Калиновское Серпуховского муниципального района Московской области от 18.12.2018г. №4/58 «О бюджете сельского поселения Калиновское Серпуховского муниципального района Московской области на 2019 год»</w:t>
      </w:r>
      <w:r w:rsidRPr="005B2336">
        <w:rPr>
          <w:b/>
          <w:sz w:val="28"/>
          <w:szCs w:val="28"/>
        </w:rPr>
        <w:t xml:space="preserve"> </w:t>
      </w:r>
    </w:p>
    <w:p w:rsidR="00FB4C1B" w:rsidRPr="005B2336" w:rsidRDefault="00FB4C1B" w:rsidP="00512893">
      <w:pPr>
        <w:jc w:val="center"/>
        <w:rPr>
          <w:b/>
          <w:sz w:val="28"/>
          <w:szCs w:val="28"/>
        </w:rPr>
      </w:pPr>
    </w:p>
    <w:p w:rsidR="00FB4C1B" w:rsidRPr="005B2336" w:rsidRDefault="00FB4C1B" w:rsidP="00941A2A">
      <w:pPr>
        <w:ind w:firstLine="708"/>
        <w:jc w:val="both"/>
        <w:rPr>
          <w:color w:val="000000"/>
          <w:sz w:val="28"/>
          <w:szCs w:val="28"/>
        </w:rPr>
      </w:pPr>
      <w:r w:rsidRPr="00941A2A">
        <w:rPr>
          <w:sz w:val="28"/>
          <w:szCs w:val="28"/>
        </w:rPr>
        <w:t xml:space="preserve">Экспертное заключение на проект решения Совета депутатов городского округа Серпухов Московской области </w:t>
      </w:r>
      <w:r w:rsidRPr="00777023">
        <w:rPr>
          <w:sz w:val="28"/>
          <w:szCs w:val="28"/>
        </w:rPr>
        <w:t xml:space="preserve">«О внесении изменений в решение Совета депутатов сельского поселения </w:t>
      </w:r>
      <w:r>
        <w:rPr>
          <w:sz w:val="28"/>
          <w:szCs w:val="28"/>
        </w:rPr>
        <w:t xml:space="preserve">Калиновское </w:t>
      </w:r>
      <w:r w:rsidRPr="00777023">
        <w:rPr>
          <w:sz w:val="28"/>
          <w:szCs w:val="28"/>
        </w:rPr>
        <w:t xml:space="preserve">Серпуховского муниципального района Московской области от </w:t>
      </w:r>
      <w:r>
        <w:rPr>
          <w:sz w:val="28"/>
          <w:szCs w:val="28"/>
        </w:rPr>
        <w:t>27</w:t>
      </w:r>
      <w:r w:rsidRPr="0077702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77023">
        <w:rPr>
          <w:sz w:val="28"/>
          <w:szCs w:val="28"/>
        </w:rPr>
        <w:t>.2018г. №</w:t>
      </w:r>
      <w:r>
        <w:rPr>
          <w:sz w:val="28"/>
          <w:szCs w:val="28"/>
        </w:rPr>
        <w:t>4</w:t>
      </w:r>
      <w:r w:rsidRPr="00777023">
        <w:rPr>
          <w:sz w:val="28"/>
          <w:szCs w:val="28"/>
        </w:rPr>
        <w:t>/</w:t>
      </w:r>
      <w:r>
        <w:rPr>
          <w:sz w:val="28"/>
          <w:szCs w:val="28"/>
        </w:rPr>
        <w:t>58</w:t>
      </w:r>
      <w:r w:rsidRPr="00777023">
        <w:rPr>
          <w:sz w:val="28"/>
          <w:szCs w:val="28"/>
        </w:rPr>
        <w:t xml:space="preserve"> «О бюджете сельского поселения </w:t>
      </w:r>
      <w:r>
        <w:rPr>
          <w:sz w:val="28"/>
          <w:szCs w:val="28"/>
        </w:rPr>
        <w:t>Калиновское</w:t>
      </w:r>
      <w:r w:rsidRPr="00777023">
        <w:rPr>
          <w:sz w:val="28"/>
          <w:szCs w:val="28"/>
        </w:rPr>
        <w:t xml:space="preserve"> Серпуховского муниципального района на 2019 год»</w:t>
      </w:r>
      <w:r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 Бюджетного кодекса Р</w:t>
      </w:r>
      <w:r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 Контрольно</w:t>
      </w:r>
      <w:r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год.</w:t>
      </w:r>
    </w:p>
    <w:p w:rsidR="00FB4C1B" w:rsidRDefault="00FB4C1B" w:rsidP="000F5AB9">
      <w:pPr>
        <w:ind w:firstLine="709"/>
        <w:jc w:val="both"/>
        <w:rPr>
          <w:sz w:val="28"/>
          <w:szCs w:val="28"/>
        </w:rPr>
      </w:pPr>
      <w:r w:rsidRPr="005B2336">
        <w:rPr>
          <w:sz w:val="28"/>
          <w:szCs w:val="28"/>
        </w:rPr>
        <w:t>Изменения, вносимые в бюджет</w:t>
      </w:r>
      <w:r>
        <w:rPr>
          <w:sz w:val="28"/>
          <w:szCs w:val="28"/>
        </w:rPr>
        <w:t xml:space="preserve"> </w:t>
      </w:r>
      <w:r w:rsidRPr="00941A2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Калиновское </w:t>
      </w:r>
      <w:r w:rsidRPr="00941A2A">
        <w:rPr>
          <w:sz w:val="28"/>
          <w:szCs w:val="28"/>
        </w:rPr>
        <w:t>Серпуховского муниципального района на 2019 год</w:t>
      </w:r>
      <w:r>
        <w:rPr>
          <w:sz w:val="28"/>
          <w:szCs w:val="28"/>
        </w:rPr>
        <w:t xml:space="preserve"> предусматривают увеличение бюджета на 2019 год по доходам и расходам на сумму 25 427,22 тыс. рублей, в части межбюджетных трансфертов из бюджетов других уровней. </w:t>
      </w:r>
    </w:p>
    <w:p w:rsidR="00FB4C1B" w:rsidRDefault="00FB4C1B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Изменения по источникам доходов предусматривают: </w:t>
      </w:r>
    </w:p>
    <w:p w:rsidR="00FB4C1B" w:rsidRDefault="00FB4C1B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увеличение общей суммы доходов на 25 427,22 тыс. рублей за счет субсидии из бюджета Московской области, а именно: </w:t>
      </w:r>
    </w:p>
    <w:p w:rsidR="00FB4C1B" w:rsidRDefault="00FB4C1B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техники для нужд благоустройства территорий муниципальных образований Московской области в сумме 3 545,99 тыс. рублей; </w:t>
      </w:r>
    </w:p>
    <w:p w:rsidR="00FB4C1B" w:rsidRDefault="00FB4C1B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 в сумме 20 154,73 тыс. рублей;</w:t>
      </w:r>
    </w:p>
    <w:p w:rsidR="00FB4C1B" w:rsidRDefault="00FB4C1B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софинансирование работ по ремонту асфальтового покрытия дворовых территорий в сумме 1 726,5 тыс. рублей.</w:t>
      </w:r>
    </w:p>
    <w:p w:rsidR="00FB4C1B" w:rsidRDefault="00FB4C1B" w:rsidP="006B7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Изменения по расходам предусматривают увеличение на сумму 25 427,22 тыс. рублей расходов за счет субсидии из бюджета Московской области, а именно: </w:t>
      </w:r>
    </w:p>
    <w:p w:rsidR="00FB4C1B" w:rsidRDefault="00FB4C1B" w:rsidP="006B7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техники для нужд благоустройства территорий муниципальных образований Московской области в сумме 3 545,99 тыс. рублей; </w:t>
      </w:r>
    </w:p>
    <w:p w:rsidR="00FB4C1B" w:rsidRDefault="00FB4C1B" w:rsidP="006B7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 в сумме 20 154,73 тыс. рублей;</w:t>
      </w:r>
    </w:p>
    <w:p w:rsidR="00FB4C1B" w:rsidRDefault="00FB4C1B" w:rsidP="006B7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софинансирование работ по ремонту асфальтового покрытия дворовых территорий в сумме 1 726,5 тыс. рублей.</w:t>
      </w:r>
    </w:p>
    <w:p w:rsidR="00FB4C1B" w:rsidRDefault="00FB4C1B" w:rsidP="006B7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расходов за счет средств бюджета сельского поселения Калиновское </w:t>
      </w:r>
      <w:r w:rsidRPr="00941A2A">
        <w:rPr>
          <w:sz w:val="28"/>
          <w:szCs w:val="28"/>
        </w:rPr>
        <w:t>Серпуховского муниципального района</w:t>
      </w:r>
      <w:r>
        <w:rPr>
          <w:sz w:val="28"/>
          <w:szCs w:val="28"/>
        </w:rPr>
        <w:t xml:space="preserve"> проектом не предусмотрено. </w:t>
      </w:r>
    </w:p>
    <w:p w:rsidR="00FB4C1B" w:rsidRDefault="00FB4C1B" w:rsidP="006B7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доходов и расходов бюджета от оказания платных услуг не запланировано. </w:t>
      </w:r>
    </w:p>
    <w:p w:rsidR="00FB4C1B" w:rsidRDefault="00FB4C1B" w:rsidP="006B7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предусмотрено внутренние перемещение ассигнований на софинансирование по приобретению техники для нужд благоустройства территорий муниципальных образований Московской области, по устройству и капитальному ремонту электросетевого хозяйства, систем наружного и архитектурно-художественного освещения в рамках реализации приоритетного проекта «Светлый город», по ремонту асфальтового покрытия дворовых территорий. </w:t>
      </w:r>
    </w:p>
    <w:p w:rsidR="00FB4C1B" w:rsidRPr="005B2336" w:rsidRDefault="00FB4C1B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5E6AB4">
        <w:rPr>
          <w:sz w:val="28"/>
          <w:szCs w:val="28"/>
        </w:rPr>
        <w:t xml:space="preserve">Проект решения Совета депутатов городского округа Серпухов </w:t>
      </w:r>
      <w:r>
        <w:rPr>
          <w:sz w:val="28"/>
          <w:szCs w:val="28"/>
        </w:rPr>
        <w:t xml:space="preserve">               «</w:t>
      </w:r>
      <w:r w:rsidRPr="00777023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r>
        <w:rPr>
          <w:sz w:val="28"/>
          <w:szCs w:val="28"/>
        </w:rPr>
        <w:t xml:space="preserve">Калиновское </w:t>
      </w:r>
      <w:r w:rsidRPr="00777023">
        <w:rPr>
          <w:sz w:val="28"/>
          <w:szCs w:val="28"/>
        </w:rPr>
        <w:t xml:space="preserve">Серпуховского муниципального района Московской области от </w:t>
      </w:r>
      <w:r>
        <w:rPr>
          <w:sz w:val="28"/>
          <w:szCs w:val="28"/>
        </w:rPr>
        <w:t>27</w:t>
      </w:r>
      <w:r w:rsidRPr="0077702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77023">
        <w:rPr>
          <w:sz w:val="28"/>
          <w:szCs w:val="28"/>
        </w:rPr>
        <w:t>.2018г. №</w:t>
      </w:r>
      <w:r>
        <w:rPr>
          <w:sz w:val="28"/>
          <w:szCs w:val="28"/>
        </w:rPr>
        <w:t>4</w:t>
      </w:r>
      <w:r w:rsidRPr="00777023">
        <w:rPr>
          <w:sz w:val="28"/>
          <w:szCs w:val="28"/>
        </w:rPr>
        <w:t>/</w:t>
      </w:r>
      <w:r>
        <w:rPr>
          <w:sz w:val="28"/>
          <w:szCs w:val="28"/>
        </w:rPr>
        <w:t>58</w:t>
      </w:r>
      <w:r w:rsidRPr="00777023">
        <w:rPr>
          <w:sz w:val="28"/>
          <w:szCs w:val="28"/>
        </w:rPr>
        <w:t xml:space="preserve"> «О бюджете сельского поселения </w:t>
      </w:r>
      <w:r>
        <w:rPr>
          <w:sz w:val="28"/>
          <w:szCs w:val="28"/>
        </w:rPr>
        <w:t>Калиновское</w:t>
      </w:r>
      <w:r w:rsidRPr="00777023">
        <w:rPr>
          <w:sz w:val="28"/>
          <w:szCs w:val="28"/>
        </w:rPr>
        <w:t xml:space="preserve"> Серпуховского муниципального района на 2019 год»</w:t>
      </w:r>
      <w:r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>соответствует нормам бюджетного законодательства</w:t>
      </w:r>
      <w:r>
        <w:rPr>
          <w:sz w:val="28"/>
          <w:szCs w:val="28"/>
        </w:rPr>
        <w:t xml:space="preserve"> и Закону Московской области от 14.12.2018 № 220/2018-ОЗ «Об объединении городского поселения Оболенск, городского поселения Пролетарский, сельского поселения Васильевское, сельского поселения Данковское, сельского поселения Дашковское, сельского поселения Калиновское, сельского поселения Липицкое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области», а также отражает  с</w:t>
      </w:r>
      <w:r w:rsidRPr="005E6AB4">
        <w:rPr>
          <w:sz w:val="28"/>
          <w:szCs w:val="28"/>
        </w:rPr>
        <w:t>облюдение основных принципов бюджетной системы РФ.</w:t>
      </w:r>
    </w:p>
    <w:p w:rsidR="00FB4C1B" w:rsidRDefault="00FB4C1B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FB4C1B" w:rsidRPr="005B2336" w:rsidRDefault="00FB4C1B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FB4C1B" w:rsidRPr="005B2336" w:rsidRDefault="00FB4C1B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FB4C1B" w:rsidRPr="005B2336" w:rsidRDefault="00FB4C1B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B2336">
        <w:rPr>
          <w:sz w:val="28"/>
          <w:szCs w:val="28"/>
        </w:rPr>
        <w:t xml:space="preserve"> Контрольно-</w:t>
      </w:r>
    </w:p>
    <w:p w:rsidR="00FB4C1B" w:rsidRPr="005B2336" w:rsidRDefault="00FB4C1B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городского                             </w:t>
      </w:r>
    </w:p>
    <w:p w:rsidR="00FB4C1B" w:rsidRDefault="00FB4C1B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             В.Н. Батуков</w:t>
      </w:r>
      <w:r w:rsidRPr="005B2336">
        <w:rPr>
          <w:sz w:val="28"/>
          <w:szCs w:val="28"/>
        </w:rPr>
        <w:t xml:space="preserve">  </w:t>
      </w:r>
    </w:p>
    <w:p w:rsidR="00FB4C1B" w:rsidRDefault="00FB4C1B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FB4C1B" w:rsidRDefault="00FB4C1B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FB4C1B" w:rsidRDefault="00FB4C1B" w:rsidP="00481915">
      <w:pPr>
        <w:tabs>
          <w:tab w:val="left" w:pos="6705"/>
        </w:tabs>
        <w:jc w:val="both"/>
        <w:rPr>
          <w:sz w:val="28"/>
          <w:szCs w:val="28"/>
        </w:rPr>
      </w:pPr>
    </w:p>
    <w:sectPr w:rsidR="00FB4C1B" w:rsidSect="004B3E0B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1B" w:rsidRDefault="00FB4C1B">
      <w:r>
        <w:separator/>
      </w:r>
    </w:p>
  </w:endnote>
  <w:endnote w:type="continuationSeparator" w:id="0">
    <w:p w:rsidR="00FB4C1B" w:rsidRDefault="00FB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1B" w:rsidRDefault="00FB4C1B" w:rsidP="00597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C1B" w:rsidRDefault="00FB4C1B" w:rsidP="002D4B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1B" w:rsidRDefault="00FB4C1B" w:rsidP="002D4B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1B" w:rsidRDefault="00FB4C1B">
      <w:r>
        <w:separator/>
      </w:r>
    </w:p>
  </w:footnote>
  <w:footnote w:type="continuationSeparator" w:id="0">
    <w:p w:rsidR="00FB4C1B" w:rsidRDefault="00FB4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1B" w:rsidRDefault="00FB4C1B" w:rsidP="00BC6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C1B" w:rsidRDefault="00FB4C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1B" w:rsidRDefault="00FB4C1B" w:rsidP="00BC6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4C1B" w:rsidRDefault="00FB4C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3294"/>
    <w:rsid w:val="00086E89"/>
    <w:rsid w:val="00092D7A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C6CE9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0466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92E"/>
    <w:rsid w:val="00354C72"/>
    <w:rsid w:val="00357DBA"/>
    <w:rsid w:val="00362230"/>
    <w:rsid w:val="00366A88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D7E03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34187"/>
    <w:rsid w:val="0044116B"/>
    <w:rsid w:val="00442968"/>
    <w:rsid w:val="00443092"/>
    <w:rsid w:val="004443A1"/>
    <w:rsid w:val="004445B0"/>
    <w:rsid w:val="004448DA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2C1A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3E0B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2893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1112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B7AE9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156D"/>
    <w:rsid w:val="00777023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3D0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94FC4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554DC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F33E8"/>
    <w:rsid w:val="00AF3E41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1765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35BD7"/>
    <w:rsid w:val="00E40F2D"/>
    <w:rsid w:val="00E520EA"/>
    <w:rsid w:val="00E52DB5"/>
    <w:rsid w:val="00E531AD"/>
    <w:rsid w:val="00E53FFA"/>
    <w:rsid w:val="00E56915"/>
    <w:rsid w:val="00E56A8C"/>
    <w:rsid w:val="00E56B3D"/>
    <w:rsid w:val="00E6082D"/>
    <w:rsid w:val="00E64830"/>
    <w:rsid w:val="00E67B2D"/>
    <w:rsid w:val="00E7463C"/>
    <w:rsid w:val="00E76FD1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30F3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B4C1B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3D32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8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A00A4"/>
    <w:rPr>
      <w:rFonts w:ascii="Verdana" w:hAnsi="Verdana" w:cs="Times New Roman"/>
      <w:b/>
      <w:bCs/>
    </w:rPr>
  </w:style>
  <w:style w:type="paragraph" w:styleId="NormalWeb">
    <w:name w:val="Normal (Web)"/>
    <w:aliases w:val="Обычный (Web)"/>
    <w:basedOn w:val="Normal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Normal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Footer">
    <w:name w:val="footer"/>
    <w:basedOn w:val="Normal"/>
    <w:link w:val="FooterChar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CA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463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2</Pages>
  <Words>682</Words>
  <Characters>3890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Users</dc:creator>
  <cp:keywords/>
  <dc:description/>
  <cp:lastModifiedBy>Наталья Степанова</cp:lastModifiedBy>
  <cp:revision>44</cp:revision>
  <cp:lastPrinted>2019-03-18T15:15:00Z</cp:lastPrinted>
  <dcterms:created xsi:type="dcterms:W3CDTF">2019-02-07T08:04:00Z</dcterms:created>
  <dcterms:modified xsi:type="dcterms:W3CDTF">2019-03-18T15:15:00Z</dcterms:modified>
</cp:coreProperties>
</file>